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4B59C" w14:textId="77777777" w:rsidR="001509B2" w:rsidRPr="002B6976" w:rsidRDefault="001509B2" w:rsidP="001509B2">
      <w:pPr>
        <w:spacing w:line="276" w:lineRule="auto"/>
        <w:jc w:val="center"/>
        <w:rPr>
          <w:rFonts w:cstheme="minorHAnsi"/>
          <w:b/>
          <w:bCs/>
        </w:rPr>
      </w:pPr>
      <w:bookmarkStart w:id="0" w:name="_GoBack"/>
      <w:bookmarkEnd w:id="0"/>
      <w:r w:rsidRPr="002B6976">
        <w:rPr>
          <w:rFonts w:cstheme="minorHAnsi"/>
          <w:b/>
          <w:bCs/>
        </w:rPr>
        <w:t>ASMCF Mentorship Scheme</w:t>
      </w:r>
    </w:p>
    <w:p w14:paraId="4907E256" w14:textId="77777777" w:rsidR="001509B2" w:rsidRPr="002B6976" w:rsidRDefault="001509B2" w:rsidP="001509B2">
      <w:pPr>
        <w:spacing w:line="276" w:lineRule="auto"/>
        <w:jc w:val="center"/>
        <w:rPr>
          <w:rFonts w:cstheme="minorHAnsi"/>
          <w:b/>
          <w:bCs/>
        </w:rPr>
      </w:pPr>
      <w:r w:rsidRPr="002B6976">
        <w:rPr>
          <w:rFonts w:cstheme="minorHAnsi"/>
          <w:b/>
          <w:bCs/>
        </w:rPr>
        <w:t>Mentor Guidelines</w:t>
      </w:r>
    </w:p>
    <w:p w14:paraId="4E82CDB7" w14:textId="77777777" w:rsidR="001509B2" w:rsidRPr="002B6976" w:rsidRDefault="001509B2" w:rsidP="001509B2">
      <w:pPr>
        <w:spacing w:line="276" w:lineRule="auto"/>
        <w:jc w:val="both"/>
        <w:rPr>
          <w:rFonts w:cstheme="minorHAnsi"/>
          <w:b/>
          <w:bCs/>
        </w:rPr>
      </w:pPr>
      <w:r w:rsidRPr="002B6976">
        <w:rPr>
          <w:rFonts w:cstheme="minorHAnsi"/>
          <w:b/>
          <w:bCs/>
        </w:rPr>
        <w:t xml:space="preserve">Introduction </w:t>
      </w:r>
    </w:p>
    <w:p w14:paraId="0B1AC278" w14:textId="77777777" w:rsidR="001509B2" w:rsidRDefault="001509B2" w:rsidP="001509B2">
      <w:pPr>
        <w:spacing w:line="276" w:lineRule="auto"/>
        <w:jc w:val="both"/>
        <w:rPr>
          <w:rFonts w:cstheme="minorHAnsi"/>
        </w:rPr>
      </w:pPr>
      <w:r w:rsidRPr="002B6976">
        <w:rPr>
          <w:rFonts w:cstheme="minorHAnsi"/>
        </w:rPr>
        <w:t xml:space="preserve">Thank you for volunteering to be an ASMCF Mentor! Carrying out research in the field of French and Francophone Studies as a Postgraduate or Early Career Academic is an exciting process, but can be challenging too! Each year offers its own challenges to students, but COVID-19 measures are unprecedented, and the need for support and guidance amongst junior scholars has become more valuable than ever. </w:t>
      </w:r>
      <w:proofErr w:type="gramStart"/>
      <w:r w:rsidRPr="002B6976">
        <w:rPr>
          <w:rFonts w:cstheme="minorHAnsi"/>
        </w:rPr>
        <w:t>Being a mentor to a junior colleague in ASMCF means that you can have a series of conversations (face to face, online platforms, email) in which a budding researcher will hope to draw on your experience, expertise, and knowledge to guide them through the methods and topics you have in common, as well as other areas for advice that are relevant to them, such as fieldwork tricks and funding bid tips.</w:t>
      </w:r>
      <w:proofErr w:type="gramEnd"/>
      <w:r w:rsidRPr="002B6976">
        <w:rPr>
          <w:rFonts w:cstheme="minorHAnsi"/>
        </w:rPr>
        <w:t xml:space="preserve"> Having a mentee will benefit you by allowing you to engage in a rewarding exchange of knowledge, and widening your research network by playing an active role in ASMCF’s international and cross-institutional community of scholars. </w:t>
      </w:r>
    </w:p>
    <w:p w14:paraId="1CA33908" w14:textId="77777777" w:rsidR="001509B2" w:rsidRPr="002B6976" w:rsidRDefault="001509B2" w:rsidP="001509B2">
      <w:pPr>
        <w:spacing w:line="276" w:lineRule="auto"/>
        <w:jc w:val="both"/>
        <w:rPr>
          <w:rFonts w:cstheme="minorHAnsi"/>
        </w:rPr>
      </w:pPr>
    </w:p>
    <w:p w14:paraId="3CCFADAA" w14:textId="77777777" w:rsidR="001509B2" w:rsidRPr="002B6976" w:rsidRDefault="001509B2" w:rsidP="001509B2">
      <w:pPr>
        <w:spacing w:line="276" w:lineRule="auto"/>
        <w:jc w:val="both"/>
        <w:rPr>
          <w:rFonts w:cstheme="minorHAnsi"/>
          <w:b/>
          <w:bCs/>
        </w:rPr>
      </w:pPr>
      <w:r w:rsidRPr="002B6976">
        <w:rPr>
          <w:rFonts w:cstheme="minorHAnsi"/>
          <w:b/>
          <w:bCs/>
        </w:rPr>
        <w:t>Your role as a mentor is to:</w:t>
      </w:r>
    </w:p>
    <w:p w14:paraId="064630B9" w14:textId="77777777" w:rsidR="001509B2" w:rsidRPr="002B6976" w:rsidRDefault="001509B2" w:rsidP="001509B2">
      <w:pPr>
        <w:pStyle w:val="ListParagraph"/>
        <w:numPr>
          <w:ilvl w:val="0"/>
          <w:numId w:val="1"/>
        </w:numPr>
        <w:spacing w:line="276" w:lineRule="auto"/>
        <w:jc w:val="both"/>
        <w:rPr>
          <w:rFonts w:cstheme="minorHAnsi"/>
        </w:rPr>
      </w:pPr>
      <w:r w:rsidRPr="002B6976">
        <w:rPr>
          <w:rFonts w:cstheme="minorHAnsi"/>
        </w:rPr>
        <w:t>Share experiences, call for papers, interesting articles, contacts, thoughts and ideas</w:t>
      </w:r>
    </w:p>
    <w:p w14:paraId="4DC7D424" w14:textId="77777777" w:rsidR="001509B2" w:rsidRPr="002B6976" w:rsidRDefault="001509B2" w:rsidP="001509B2">
      <w:pPr>
        <w:pStyle w:val="ListParagraph"/>
        <w:numPr>
          <w:ilvl w:val="0"/>
          <w:numId w:val="1"/>
        </w:numPr>
        <w:spacing w:line="276" w:lineRule="auto"/>
        <w:jc w:val="both"/>
        <w:rPr>
          <w:rFonts w:cstheme="minorHAnsi"/>
        </w:rPr>
      </w:pPr>
      <w:r w:rsidRPr="002B6976">
        <w:rPr>
          <w:rFonts w:cstheme="minorHAnsi"/>
        </w:rPr>
        <w:t>Listen,  encourage, and ask questions</w:t>
      </w:r>
    </w:p>
    <w:p w14:paraId="062245FE" w14:textId="77777777" w:rsidR="001509B2" w:rsidRPr="002B6976" w:rsidRDefault="001509B2" w:rsidP="001509B2">
      <w:pPr>
        <w:pStyle w:val="ListParagraph"/>
        <w:numPr>
          <w:ilvl w:val="0"/>
          <w:numId w:val="1"/>
        </w:numPr>
        <w:spacing w:line="276" w:lineRule="auto"/>
        <w:jc w:val="both"/>
        <w:rPr>
          <w:rFonts w:cstheme="minorHAnsi"/>
        </w:rPr>
      </w:pPr>
      <w:r w:rsidRPr="002B6976">
        <w:rPr>
          <w:rFonts w:cstheme="minorHAnsi"/>
        </w:rPr>
        <w:t xml:space="preserve">Suggest action when you identify something as important or useful for your mentee, encourage them to receive the consent of their supervisor </w:t>
      </w:r>
    </w:p>
    <w:p w14:paraId="6BE3DDBD" w14:textId="77777777" w:rsidR="001509B2" w:rsidRPr="002B6976" w:rsidRDefault="001509B2" w:rsidP="001509B2">
      <w:pPr>
        <w:pStyle w:val="ListParagraph"/>
        <w:numPr>
          <w:ilvl w:val="0"/>
          <w:numId w:val="1"/>
        </w:numPr>
        <w:spacing w:line="276" w:lineRule="auto"/>
        <w:jc w:val="both"/>
        <w:rPr>
          <w:rFonts w:cstheme="minorHAnsi"/>
        </w:rPr>
      </w:pPr>
      <w:r w:rsidRPr="002B6976">
        <w:rPr>
          <w:rFonts w:cstheme="minorHAnsi"/>
        </w:rPr>
        <w:t>Advice and guide within areas of expertise</w:t>
      </w:r>
    </w:p>
    <w:p w14:paraId="1FBE8BE8" w14:textId="77777777" w:rsidR="001509B2" w:rsidRPr="002B6976" w:rsidRDefault="001509B2" w:rsidP="001509B2">
      <w:pPr>
        <w:pStyle w:val="ListParagraph"/>
        <w:numPr>
          <w:ilvl w:val="0"/>
          <w:numId w:val="1"/>
        </w:numPr>
        <w:spacing w:line="276" w:lineRule="auto"/>
        <w:jc w:val="both"/>
        <w:rPr>
          <w:rFonts w:cstheme="minorHAnsi"/>
          <w:i/>
          <w:iCs/>
        </w:rPr>
      </w:pPr>
      <w:r w:rsidRPr="002B6976">
        <w:rPr>
          <w:rFonts w:cstheme="minorHAnsi"/>
        </w:rPr>
        <w:t>To look out for your mentee’s general wellbeing and offer friendly advice.  (</w:t>
      </w:r>
      <w:r w:rsidRPr="002B6976">
        <w:rPr>
          <w:rFonts w:cstheme="minorHAnsi"/>
          <w:i/>
          <w:iCs/>
        </w:rPr>
        <w:t>If serious welfare concerns arise, as a mentor you will have to tell your mentee that you are not permitted by the ASMCF Mentorship Scheme to give advice, and instead will signpost them to their supervisor, who in turn will guide them towards Student Support Services available at their institution</w:t>
      </w:r>
      <w:r w:rsidRPr="002B6976">
        <w:rPr>
          <w:rFonts w:cstheme="minorHAnsi"/>
        </w:rPr>
        <w:t xml:space="preserve">). </w:t>
      </w:r>
    </w:p>
    <w:p w14:paraId="6C09FAA7" w14:textId="77777777" w:rsidR="001509B2" w:rsidRPr="002B6976" w:rsidRDefault="001509B2" w:rsidP="001509B2">
      <w:pPr>
        <w:spacing w:line="276" w:lineRule="auto"/>
        <w:jc w:val="both"/>
        <w:rPr>
          <w:rFonts w:cstheme="minorHAnsi"/>
          <w:i/>
          <w:iCs/>
        </w:rPr>
      </w:pPr>
    </w:p>
    <w:p w14:paraId="55E1BB6C" w14:textId="77777777" w:rsidR="001509B2" w:rsidRPr="002B6976" w:rsidRDefault="001509B2" w:rsidP="001509B2">
      <w:pPr>
        <w:spacing w:line="276" w:lineRule="auto"/>
        <w:ind w:left="360"/>
        <w:jc w:val="both"/>
        <w:rPr>
          <w:rFonts w:cstheme="minorHAnsi"/>
          <w:b/>
          <w:bCs/>
        </w:rPr>
      </w:pPr>
      <w:r w:rsidRPr="002B6976">
        <w:rPr>
          <w:rFonts w:cstheme="minorHAnsi"/>
          <w:b/>
          <w:bCs/>
        </w:rPr>
        <w:t>We hope you enjoy your experience as an ASMCF mentor!</w:t>
      </w:r>
    </w:p>
    <w:p w14:paraId="4FE007A8" w14:textId="77777777" w:rsidR="001509B2" w:rsidRPr="002B6976" w:rsidRDefault="001509B2" w:rsidP="001509B2">
      <w:pPr>
        <w:spacing w:line="276" w:lineRule="auto"/>
        <w:ind w:left="360"/>
        <w:jc w:val="both"/>
        <w:rPr>
          <w:rFonts w:cstheme="minorHAnsi"/>
          <w:b/>
          <w:bCs/>
        </w:rPr>
      </w:pPr>
    </w:p>
    <w:p w14:paraId="6092A7AC" w14:textId="77777777" w:rsidR="001509B2" w:rsidRPr="002B6976" w:rsidRDefault="001509B2" w:rsidP="001509B2">
      <w:pPr>
        <w:spacing w:line="276" w:lineRule="auto"/>
        <w:ind w:left="360"/>
        <w:jc w:val="both"/>
        <w:rPr>
          <w:rFonts w:cstheme="minorHAnsi"/>
          <w:i/>
          <w:iCs/>
        </w:rPr>
      </w:pPr>
    </w:p>
    <w:p w14:paraId="7537640C" w14:textId="77777777" w:rsidR="001509B2" w:rsidRPr="002B6976" w:rsidRDefault="001509B2" w:rsidP="001509B2">
      <w:pPr>
        <w:spacing w:line="276" w:lineRule="auto"/>
        <w:jc w:val="both"/>
        <w:rPr>
          <w:rFonts w:cstheme="minorHAnsi"/>
          <w:i/>
          <w:iCs/>
        </w:rPr>
      </w:pPr>
      <w:r w:rsidRPr="002B6976">
        <w:rPr>
          <w:rFonts w:cstheme="minorHAnsi"/>
          <w:i/>
          <w:iCs/>
          <w:noProof/>
          <w:lang w:eastAsia="en-GB"/>
        </w:rPr>
        <mc:AlternateContent>
          <mc:Choice Requires="wps">
            <w:drawing>
              <wp:anchor distT="0" distB="0" distL="114300" distR="114300" simplePos="0" relativeHeight="251661312" behindDoc="0" locked="0" layoutInCell="1" allowOverlap="1" wp14:anchorId="4012684C" wp14:editId="1D38097F">
                <wp:simplePos x="0" y="0"/>
                <wp:positionH relativeFrom="column">
                  <wp:posOffset>4784421</wp:posOffset>
                </wp:positionH>
                <wp:positionV relativeFrom="paragraph">
                  <wp:posOffset>183758</wp:posOffset>
                </wp:positionV>
                <wp:extent cx="1202498" cy="0"/>
                <wp:effectExtent l="50800" t="38100" r="29845" b="76200"/>
                <wp:wrapNone/>
                <wp:docPr id="8" name="Straight Connector 8"/>
                <wp:cNvGraphicFramePr/>
                <a:graphic xmlns:a="http://schemas.openxmlformats.org/drawingml/2006/main">
                  <a:graphicData uri="http://schemas.microsoft.com/office/word/2010/wordprocessingShape">
                    <wps:wsp>
                      <wps:cNvCnPr/>
                      <wps:spPr>
                        <a:xfrm>
                          <a:off x="0" y="0"/>
                          <a:ext cx="120249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9F1847"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6.75pt,14.45pt" to="471.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" strokecolor="#4472c4 [3204]" strokeweight="1pt">
                <v:stroke joinstyle="miter"/>
              </v:line>
            </w:pict>
          </mc:Fallback>
        </mc:AlternateContent>
      </w:r>
      <w:r w:rsidRPr="002B6976">
        <w:rPr>
          <w:rFonts w:cstheme="minorHAnsi"/>
          <w:i/>
          <w:iCs/>
          <w:noProof/>
          <w:lang w:eastAsia="en-GB"/>
        </w:rPr>
        <mc:AlternateContent>
          <mc:Choice Requires="wps">
            <w:drawing>
              <wp:anchor distT="0" distB="0" distL="114300" distR="114300" simplePos="0" relativeHeight="251660288" behindDoc="0" locked="0" layoutInCell="1" allowOverlap="1" wp14:anchorId="09D11778" wp14:editId="357E1143">
                <wp:simplePos x="0" y="0"/>
                <wp:positionH relativeFrom="column">
                  <wp:posOffset>2555309</wp:posOffset>
                </wp:positionH>
                <wp:positionV relativeFrom="paragraph">
                  <wp:posOffset>200303</wp:posOffset>
                </wp:positionV>
                <wp:extent cx="1202498" cy="0"/>
                <wp:effectExtent l="50800" t="38100" r="29845" b="76200"/>
                <wp:wrapNone/>
                <wp:docPr id="9" name="Straight Connector 9"/>
                <wp:cNvGraphicFramePr/>
                <a:graphic xmlns:a="http://schemas.openxmlformats.org/drawingml/2006/main">
                  <a:graphicData uri="http://schemas.microsoft.com/office/word/2010/wordprocessingShape">
                    <wps:wsp>
                      <wps:cNvCnPr/>
                      <wps:spPr>
                        <a:xfrm>
                          <a:off x="0" y="0"/>
                          <a:ext cx="120249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C8C3FB"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1.2pt,15.75pt" to="295.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" strokecolor="#4472c4 [3204]" strokeweight="1pt">
                <v:stroke joinstyle="miter"/>
              </v:line>
            </w:pict>
          </mc:Fallback>
        </mc:AlternateContent>
      </w:r>
      <w:r w:rsidRPr="002B6976">
        <w:rPr>
          <w:rFonts w:cstheme="minorHAnsi"/>
          <w:i/>
          <w:iCs/>
          <w:noProof/>
          <w:lang w:eastAsia="en-GB"/>
        </w:rPr>
        <mc:AlternateContent>
          <mc:Choice Requires="wps">
            <w:drawing>
              <wp:anchor distT="0" distB="0" distL="114300" distR="114300" simplePos="0" relativeHeight="251659264" behindDoc="0" locked="0" layoutInCell="1" allowOverlap="1" wp14:anchorId="406919CC" wp14:editId="1B0F7483">
                <wp:simplePos x="0" y="0"/>
                <wp:positionH relativeFrom="column">
                  <wp:posOffset>522962</wp:posOffset>
                </wp:positionH>
                <wp:positionV relativeFrom="paragraph">
                  <wp:posOffset>193753</wp:posOffset>
                </wp:positionV>
                <wp:extent cx="1202498" cy="0"/>
                <wp:effectExtent l="50800" t="38100" r="29845" b="76200"/>
                <wp:wrapNone/>
                <wp:docPr id="10" name="Straight Connector 10"/>
                <wp:cNvGraphicFramePr/>
                <a:graphic xmlns:a="http://schemas.openxmlformats.org/drawingml/2006/main">
                  <a:graphicData uri="http://schemas.microsoft.com/office/word/2010/wordprocessingShape">
                    <wps:wsp>
                      <wps:cNvCnPr/>
                      <wps:spPr>
                        <a:xfrm>
                          <a:off x="0" y="0"/>
                          <a:ext cx="120249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380DD0"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15.25pt" to="135.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" strokecolor="#4472c4 [3204]" strokeweight="1pt">
                <v:stroke joinstyle="miter"/>
              </v:line>
            </w:pict>
          </mc:Fallback>
        </mc:AlternateContent>
      </w:r>
      <w:r w:rsidRPr="002B6976">
        <w:rPr>
          <w:rFonts w:cstheme="minorHAnsi"/>
          <w:i/>
          <w:iCs/>
        </w:rPr>
        <w:t xml:space="preserve">Name:                                                 Signed:                                                          Date: </w:t>
      </w:r>
    </w:p>
    <w:p w14:paraId="69061625" w14:textId="77777777" w:rsidR="0006623F" w:rsidRDefault="00F128A7"/>
    <w:sectPr w:rsidR="0006623F" w:rsidSect="004C19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60221"/>
    <w:multiLevelType w:val="hybridMultilevel"/>
    <w:tmpl w:val="BB96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B2"/>
    <w:rsid w:val="00024866"/>
    <w:rsid w:val="001509B2"/>
    <w:rsid w:val="002A4A66"/>
    <w:rsid w:val="004C1912"/>
    <w:rsid w:val="00BB0DA8"/>
    <w:rsid w:val="00F12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88D0"/>
  <w15:chartTrackingRefBased/>
  <w15:docId w15:val="{A784F9A8-6F54-7744-8D0A-0F800360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FF0833CD</Template>
  <TotalTime>0</TotalTime>
  <Pages>1</Pages>
  <Words>298</Words>
  <Characters>1699</Characters>
  <Application>Microsoft Office Word</Application>
  <DocSecurity>4</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ison m. (mi1g18)</dc:creator>
  <cp:keywords/>
  <dc:description/>
  <cp:lastModifiedBy>Lees, David</cp:lastModifiedBy>
  <cp:revision>2</cp:revision>
  <cp:lastPrinted>2021-01-02T23:02:00Z</cp:lastPrinted>
  <dcterms:created xsi:type="dcterms:W3CDTF">2021-02-17T14:28:00Z</dcterms:created>
  <dcterms:modified xsi:type="dcterms:W3CDTF">2021-02-17T14:28:00Z</dcterms:modified>
</cp:coreProperties>
</file>